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19" w:rsidRPr="002A7D0E" w:rsidRDefault="00F03A19" w:rsidP="002A7D0E">
      <w:pPr>
        <w:pStyle w:val="NoSpacing"/>
        <w:jc w:val="center"/>
        <w:rPr>
          <w:sz w:val="24"/>
          <w:szCs w:val="24"/>
        </w:rPr>
      </w:pPr>
      <w:r w:rsidRPr="002A7D0E">
        <w:rPr>
          <w:sz w:val="24"/>
          <w:szCs w:val="24"/>
        </w:rPr>
        <w:t>Νέα Αναλυτικά Προγράμματα 2010 - 2011</w:t>
      </w:r>
    </w:p>
    <w:p w:rsidR="00F03A19" w:rsidRPr="002A7D0E" w:rsidRDefault="00F03A19" w:rsidP="002A7D0E">
      <w:pPr>
        <w:pStyle w:val="NoSpacing"/>
        <w:jc w:val="center"/>
        <w:rPr>
          <w:sz w:val="24"/>
          <w:szCs w:val="24"/>
        </w:rPr>
      </w:pPr>
      <w:r w:rsidRPr="002A7D0E">
        <w:rPr>
          <w:sz w:val="24"/>
          <w:szCs w:val="24"/>
        </w:rPr>
        <w:t>Δεύτερη Συνάντηση Μάχιμων Εκπαιδευτικών</w:t>
      </w:r>
    </w:p>
    <w:p w:rsidR="00F03A19" w:rsidRPr="0097585B" w:rsidRDefault="00F03A19" w:rsidP="002A7D0E">
      <w:pPr>
        <w:jc w:val="center"/>
        <w:rPr>
          <w:i/>
          <w:iCs/>
          <w:sz w:val="24"/>
          <w:szCs w:val="24"/>
          <w:u w:val="single"/>
        </w:rPr>
      </w:pPr>
      <w:r w:rsidRPr="002A7D0E">
        <w:rPr>
          <w:i/>
          <w:iCs/>
          <w:sz w:val="24"/>
          <w:szCs w:val="24"/>
          <w:u w:val="single"/>
        </w:rPr>
        <w:t>Ομαδική εργασία</w:t>
      </w:r>
      <w:r w:rsidRPr="0097585B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  <w:lang w:val="en-US"/>
        </w:rPr>
        <w:t xml:space="preserve">– </w:t>
      </w:r>
      <w:r>
        <w:rPr>
          <w:i/>
          <w:iCs/>
          <w:sz w:val="24"/>
          <w:szCs w:val="24"/>
          <w:u w:val="single"/>
        </w:rPr>
        <w:t>Οδηγίες</w:t>
      </w:r>
    </w:p>
    <w:p w:rsidR="00F03A19" w:rsidRPr="002A7D0E" w:rsidRDefault="00F03A19" w:rsidP="00FE724A">
      <w:r w:rsidRPr="002A7D0E">
        <w:t>1. Δημιουργία ομάδων ανάλογα με το είδος του εκπαιδευτικού υλικού.</w:t>
      </w:r>
    </w:p>
    <w:p w:rsidR="00F03A19" w:rsidRPr="002A7D0E" w:rsidRDefault="00F03A19" w:rsidP="00FE724A">
      <w:r w:rsidRPr="002A7D0E">
        <w:t>2. Επιλογή από τα μέλη της ομάδας ενός αντιπροσωπευτικού δείγματος  του εκπαιδευτικού υλικού της ομάδας.</w:t>
      </w:r>
    </w:p>
    <w:p w:rsidR="00F03A19" w:rsidRPr="002A7D0E" w:rsidRDefault="00F03A19" w:rsidP="00FE724A">
      <w:r w:rsidRPr="002A7D0E">
        <w:t>3. Τελική διαμόρφωση από την ομάδα και παρουσίαση του από αντιπρόσωπο της ομάδας.</w:t>
      </w:r>
    </w:p>
    <w:p w:rsidR="00F03A19" w:rsidRDefault="00F03A19" w:rsidP="00FE724A">
      <w:r w:rsidRPr="002A7D0E">
        <w:t>4. Συζήτηση</w:t>
      </w:r>
    </w:p>
    <w:p w:rsidR="00F03A19" w:rsidRPr="002A7D0E" w:rsidRDefault="00F03A19" w:rsidP="00FE724A">
      <w:r w:rsidRPr="00161A02">
        <w:rPr>
          <w:i/>
          <w:iCs/>
          <w:sz w:val="20"/>
          <w:szCs w:val="20"/>
        </w:rPr>
        <w:t>*Παρακαλούμε όπως όλο το διδακτικό υλικό που έχουν προσκομίσει οι εκπαιδευτικοί να παραδοθεί στον επιθεωρητή κ. Γ Κουμίδη.</w:t>
      </w:r>
    </w:p>
    <w:tbl>
      <w:tblPr>
        <w:tblpPr w:leftFromText="180" w:rightFromText="180" w:vertAnchor="text" w:horzAnchor="margin" w:tblpXSpec="center" w:tblpY="197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"/>
        <w:gridCol w:w="3762"/>
        <w:gridCol w:w="764"/>
        <w:gridCol w:w="5103"/>
        <w:gridCol w:w="791"/>
      </w:tblGrid>
      <w:tr w:rsidR="00F03A19" w:rsidRPr="003637D6">
        <w:trPr>
          <w:trHeight w:val="518"/>
        </w:trPr>
        <w:tc>
          <w:tcPr>
            <w:tcW w:w="4164" w:type="dxa"/>
            <w:gridSpan w:val="2"/>
          </w:tcPr>
          <w:p w:rsidR="00F03A19" w:rsidRPr="003637D6" w:rsidRDefault="00F03A19" w:rsidP="003637D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637D6">
              <w:rPr>
                <w:b/>
                <w:bCs/>
                <w:i/>
                <w:iCs/>
                <w:sz w:val="24"/>
                <w:szCs w:val="24"/>
              </w:rPr>
              <w:t>Ομάδα:</w:t>
            </w:r>
          </w:p>
        </w:tc>
        <w:tc>
          <w:tcPr>
            <w:tcW w:w="6658" w:type="dxa"/>
            <w:gridSpan w:val="3"/>
          </w:tcPr>
          <w:p w:rsidR="00F03A19" w:rsidRPr="003637D6" w:rsidRDefault="00F03A19" w:rsidP="003637D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637D6">
              <w:rPr>
                <w:b/>
                <w:bCs/>
                <w:i/>
                <w:iCs/>
                <w:sz w:val="24"/>
                <w:szCs w:val="24"/>
              </w:rPr>
              <w:t>Είδος εκπαιδευτικού υλικού:</w:t>
            </w:r>
          </w:p>
        </w:tc>
      </w:tr>
      <w:tr w:rsidR="00F03A19" w:rsidRPr="003637D6">
        <w:trPr>
          <w:trHeight w:val="777"/>
        </w:trPr>
        <w:tc>
          <w:tcPr>
            <w:tcW w:w="402" w:type="dxa"/>
            <w:vAlign w:val="center"/>
          </w:tcPr>
          <w:p w:rsidR="00F03A19" w:rsidRPr="003637D6" w:rsidRDefault="00F03A19" w:rsidP="003637D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37D6">
              <w:rPr>
                <w:b/>
                <w:bCs/>
                <w:i/>
                <w:iCs/>
                <w:sz w:val="20"/>
                <w:szCs w:val="20"/>
              </w:rPr>
              <w:t>α/α</w:t>
            </w:r>
          </w:p>
        </w:tc>
        <w:tc>
          <w:tcPr>
            <w:tcW w:w="3762" w:type="dxa"/>
            <w:vAlign w:val="center"/>
          </w:tcPr>
          <w:p w:rsidR="00F03A19" w:rsidRPr="003637D6" w:rsidRDefault="00F03A19" w:rsidP="003637D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37D6">
              <w:rPr>
                <w:b/>
                <w:bCs/>
                <w:i/>
                <w:iCs/>
                <w:sz w:val="20"/>
                <w:szCs w:val="20"/>
              </w:rPr>
              <w:t>Όνομα εκπαιδευτικού:</w:t>
            </w:r>
          </w:p>
        </w:tc>
        <w:tc>
          <w:tcPr>
            <w:tcW w:w="764" w:type="dxa"/>
            <w:vAlign w:val="center"/>
          </w:tcPr>
          <w:p w:rsidR="00F03A19" w:rsidRPr="003637D6" w:rsidRDefault="00F03A19" w:rsidP="003637D6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37D6">
              <w:rPr>
                <w:b/>
                <w:bCs/>
                <w:i/>
                <w:iCs/>
                <w:sz w:val="18"/>
                <w:szCs w:val="18"/>
              </w:rPr>
              <w:t>Τάξη για την οποία προο</w:t>
            </w:r>
          </w:p>
          <w:p w:rsidR="00F03A19" w:rsidRPr="003637D6" w:rsidRDefault="00F03A19" w:rsidP="003637D6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37D6">
              <w:rPr>
                <w:b/>
                <w:bCs/>
                <w:i/>
                <w:iCs/>
                <w:sz w:val="18"/>
                <w:szCs w:val="18"/>
              </w:rPr>
              <w:t>ρίζεται</w:t>
            </w:r>
          </w:p>
        </w:tc>
        <w:tc>
          <w:tcPr>
            <w:tcW w:w="5103" w:type="dxa"/>
            <w:vAlign w:val="center"/>
          </w:tcPr>
          <w:p w:rsidR="00F03A19" w:rsidRPr="003637D6" w:rsidRDefault="00F03A19" w:rsidP="003637D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37D6">
              <w:rPr>
                <w:b/>
                <w:bCs/>
                <w:i/>
                <w:iCs/>
                <w:sz w:val="20"/>
                <w:szCs w:val="20"/>
              </w:rPr>
              <w:t>Θέμα και μέσα ή τρόποι εφαρμογής (πολυμέσα, χάρτης, εικόνα, υπαίθρια μελέτη, πείραμα, συνεργατική μάθηση κ.ά.):</w:t>
            </w:r>
          </w:p>
        </w:tc>
        <w:tc>
          <w:tcPr>
            <w:tcW w:w="791" w:type="dxa"/>
            <w:vAlign w:val="center"/>
          </w:tcPr>
          <w:p w:rsidR="00F03A19" w:rsidRPr="003637D6" w:rsidRDefault="00F03A19" w:rsidP="003637D6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37D6">
              <w:rPr>
                <w:b/>
                <w:bCs/>
                <w:i/>
                <w:iCs/>
                <w:sz w:val="16"/>
                <w:szCs w:val="16"/>
              </w:rPr>
              <w:t>(√) Επιλογή της ομάδας</w:t>
            </w:r>
          </w:p>
        </w:tc>
      </w:tr>
      <w:tr w:rsidR="00F03A19" w:rsidRPr="003637D6">
        <w:trPr>
          <w:trHeight w:val="1369"/>
        </w:trPr>
        <w:tc>
          <w:tcPr>
            <w:tcW w:w="402" w:type="dxa"/>
            <w:vAlign w:val="center"/>
          </w:tcPr>
          <w:p w:rsidR="00F03A19" w:rsidRPr="003637D6" w:rsidRDefault="00F03A19" w:rsidP="003637D6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3637D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62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F03A19" w:rsidRPr="003637D6">
        <w:trPr>
          <w:trHeight w:val="1369"/>
        </w:trPr>
        <w:tc>
          <w:tcPr>
            <w:tcW w:w="402" w:type="dxa"/>
            <w:vAlign w:val="center"/>
          </w:tcPr>
          <w:p w:rsidR="00F03A19" w:rsidRPr="003637D6" w:rsidRDefault="00F03A19" w:rsidP="003637D6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3637D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62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F03A19" w:rsidRPr="003637D6">
        <w:trPr>
          <w:trHeight w:val="1369"/>
        </w:trPr>
        <w:tc>
          <w:tcPr>
            <w:tcW w:w="402" w:type="dxa"/>
            <w:vAlign w:val="center"/>
          </w:tcPr>
          <w:p w:rsidR="00F03A19" w:rsidRPr="003637D6" w:rsidRDefault="00F03A19" w:rsidP="003637D6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3637D6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62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F03A19" w:rsidRPr="003637D6">
        <w:trPr>
          <w:trHeight w:val="1369"/>
        </w:trPr>
        <w:tc>
          <w:tcPr>
            <w:tcW w:w="402" w:type="dxa"/>
            <w:vAlign w:val="center"/>
          </w:tcPr>
          <w:p w:rsidR="00F03A19" w:rsidRPr="003637D6" w:rsidRDefault="00F03A19" w:rsidP="003637D6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3637D6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62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F03A19" w:rsidRPr="003637D6">
        <w:trPr>
          <w:trHeight w:val="1369"/>
        </w:trPr>
        <w:tc>
          <w:tcPr>
            <w:tcW w:w="402" w:type="dxa"/>
            <w:vAlign w:val="center"/>
          </w:tcPr>
          <w:p w:rsidR="00F03A19" w:rsidRPr="003637D6" w:rsidRDefault="00F03A19" w:rsidP="003637D6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3637D6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762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</w:tcPr>
          <w:p w:rsidR="00F03A19" w:rsidRPr="003637D6" w:rsidRDefault="00F03A19" w:rsidP="003637D6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F03A19" w:rsidRPr="00A06AA2" w:rsidRDefault="00F03A19" w:rsidP="00FE724A">
      <w:pPr>
        <w:rPr>
          <w:i/>
          <w:iCs/>
          <w:sz w:val="20"/>
          <w:szCs w:val="20"/>
        </w:rPr>
      </w:pPr>
    </w:p>
    <w:sectPr w:rsidR="00F03A19" w:rsidRPr="00A06AA2" w:rsidSect="00087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24A"/>
    <w:rsid w:val="00087F2D"/>
    <w:rsid w:val="000B3DF8"/>
    <w:rsid w:val="00161A02"/>
    <w:rsid w:val="002A7D0E"/>
    <w:rsid w:val="002F18E4"/>
    <w:rsid w:val="003421C2"/>
    <w:rsid w:val="003637D6"/>
    <w:rsid w:val="0042534E"/>
    <w:rsid w:val="00601495"/>
    <w:rsid w:val="006554C2"/>
    <w:rsid w:val="008B01DC"/>
    <w:rsid w:val="0097585B"/>
    <w:rsid w:val="00A06AA2"/>
    <w:rsid w:val="00E2047D"/>
    <w:rsid w:val="00E349C5"/>
    <w:rsid w:val="00F03A19"/>
    <w:rsid w:val="00F41FD7"/>
    <w:rsid w:val="00FE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724A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6014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640</Characters>
  <Application>Microsoft Office Outlook</Application>
  <DocSecurity>0</DocSecurity>
  <Lines>0</Lines>
  <Paragraphs>0</Paragraphs>
  <ScaleCrop>false</ScaleCrop>
  <Company>Pedagogical Institute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Νέα Αναλυτικά Προγράμματα 2010 - 2011</dc:title>
  <dc:subject/>
  <dc:creator>Sophie Christodoulou</dc:creator>
  <cp:keywords/>
  <dc:description/>
  <cp:lastModifiedBy>Nicolaou Adamos</cp:lastModifiedBy>
  <cp:revision>2</cp:revision>
  <dcterms:created xsi:type="dcterms:W3CDTF">2010-12-01T11:21:00Z</dcterms:created>
  <dcterms:modified xsi:type="dcterms:W3CDTF">2010-12-01T11:21:00Z</dcterms:modified>
</cp:coreProperties>
</file>